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F7" w:rsidRDefault="0059593E" w:rsidP="00426AB6">
      <w:pPr>
        <w:ind w:left="708" w:firstLine="708"/>
        <w:jc w:val="center"/>
        <w:rPr>
          <w:b/>
        </w:rPr>
      </w:pPr>
      <w:r>
        <w:rPr>
          <w:b/>
        </w:rPr>
        <w:t xml:space="preserve">RETO CALENTAMIENTO  </w:t>
      </w:r>
      <w:r w:rsidR="00A86C3F">
        <w:rPr>
          <w:b/>
        </w:rPr>
        <w:t>GRADO 11</w:t>
      </w:r>
    </w:p>
    <w:p w:rsidR="00A86C3F" w:rsidRDefault="00A86C3F" w:rsidP="00A86C3F">
      <w:pPr>
        <w:jc w:val="center"/>
        <w:rPr>
          <w:b/>
        </w:rPr>
      </w:pPr>
      <w:r>
        <w:rPr>
          <w:b/>
        </w:rPr>
        <w:t>ROMBO</w:t>
      </w:r>
    </w:p>
    <w:p w:rsidR="00A86C3F" w:rsidRPr="00E270DA" w:rsidRDefault="00A86C3F" w:rsidP="00A86C3F">
      <w:pPr>
        <w:jc w:val="center"/>
        <w:rPr>
          <w:b/>
        </w:rPr>
      </w:pPr>
      <w:r w:rsidRPr="00E270DA">
        <w:rPr>
          <w:b/>
        </w:rPr>
        <w:t xml:space="preserve">Nombre del archivo fuente: </w:t>
      </w:r>
      <w:proofErr w:type="spellStart"/>
      <w:r>
        <w:t>Rombo</w:t>
      </w:r>
      <w:r w:rsidRPr="00E270DA">
        <w:t>.C</w:t>
      </w:r>
      <w:proofErr w:type="spellEnd"/>
      <w:r w:rsidRPr="00E270DA">
        <w:t xml:space="preserve">, </w:t>
      </w:r>
      <w:r>
        <w:t xml:space="preserve">Rombo.CPP </w:t>
      </w:r>
      <w:proofErr w:type="spellStart"/>
      <w:r>
        <w:t>ó</w:t>
      </w:r>
      <w:proofErr w:type="spellEnd"/>
      <w:r w:rsidRPr="00E270DA">
        <w:t xml:space="preserve"> </w:t>
      </w:r>
      <w:proofErr w:type="spellStart"/>
      <w:r>
        <w:t>Rombo</w:t>
      </w:r>
      <w:r w:rsidRPr="00E270DA">
        <w:t>.Java</w:t>
      </w:r>
      <w:proofErr w:type="spellEnd"/>
    </w:p>
    <w:p w:rsidR="00A86C3F" w:rsidRDefault="00A86C3F" w:rsidP="00A86C3F">
      <w:r>
        <w:t>Hacer un programa que imprima un rombo con el símbolo # dependiendo del tamaño que el usuario solicite.</w:t>
      </w:r>
    </w:p>
    <w:p w:rsidR="00A86C3F" w:rsidRDefault="00A86C3F" w:rsidP="00A86C3F">
      <w:pPr>
        <w:rPr>
          <w:b/>
        </w:rPr>
      </w:pPr>
      <w:r w:rsidRPr="005910A1">
        <w:rPr>
          <w:b/>
        </w:rPr>
        <w:t>Entrada</w:t>
      </w:r>
    </w:p>
    <w:p w:rsidR="00A86C3F" w:rsidRDefault="00A86C3F" w:rsidP="00A86C3F">
      <w:r w:rsidRPr="005910A1">
        <w:t xml:space="preserve">La entrada </w:t>
      </w:r>
      <w:r>
        <w:t xml:space="preserve"> debe ser un número entero que representa el tamaño </w:t>
      </w:r>
      <w:proofErr w:type="spellStart"/>
      <w:r>
        <w:t>de l</w:t>
      </w:r>
      <w:proofErr w:type="spellEnd"/>
      <w:r>
        <w:t xml:space="preserve"> rombo</w:t>
      </w:r>
    </w:p>
    <w:p w:rsidR="00A86C3F" w:rsidRDefault="00A86C3F" w:rsidP="00A86C3F">
      <w:pPr>
        <w:rPr>
          <w:b/>
        </w:rPr>
      </w:pPr>
      <w:r w:rsidRPr="005910A1">
        <w:rPr>
          <w:b/>
        </w:rPr>
        <w:t>Salida</w:t>
      </w:r>
    </w:p>
    <w:p w:rsidR="00A86C3F" w:rsidRPr="005910A1" w:rsidRDefault="00A86C3F" w:rsidP="00A86C3F">
      <w:pPr>
        <w:rPr>
          <w:b/>
        </w:rPr>
      </w:pPr>
      <w:r w:rsidRPr="005910A1">
        <w:t xml:space="preserve">La salida </w:t>
      </w:r>
      <w:r>
        <w:t xml:space="preserve"> es la imagen del rombo formada por el símbolo #.</w:t>
      </w:r>
    </w:p>
    <w:p w:rsidR="00A86C3F" w:rsidRDefault="00A86C3F" w:rsidP="00A86C3F"/>
    <w:p w:rsidR="00A86C3F" w:rsidRDefault="00A86C3F" w:rsidP="00A86C3F">
      <w:pPr>
        <w:pBdr>
          <w:bottom w:val="single" w:sz="12" w:space="1" w:color="auto"/>
        </w:pBdr>
      </w:pPr>
      <w:r w:rsidRPr="004D1D1F">
        <w:rPr>
          <w:b/>
        </w:rPr>
        <w:t>Ejemplo</w:t>
      </w:r>
      <w:r>
        <w:t>: al ejecutar  el programa, queda esperando un número (asuma que este número siempre es impar), si el usuario presiona  7 &lt;</w:t>
      </w:r>
      <w:proofErr w:type="spellStart"/>
      <w:r>
        <w:t>Enter</w:t>
      </w:r>
      <w:proofErr w:type="spellEnd"/>
      <w:r>
        <w:t>&gt; debe mostrar en pantalla un rombo como este:</w:t>
      </w:r>
    </w:p>
    <w:p w:rsidR="00A86C3F" w:rsidRDefault="00A86C3F" w:rsidP="00A86C3F">
      <w:pPr>
        <w:pBdr>
          <w:bottom w:val="single" w:sz="12" w:space="1" w:color="auto"/>
        </w:pBdr>
      </w:pPr>
      <w:r>
        <w:rPr>
          <w:noProof/>
          <w:lang w:eastAsia="es-CO"/>
        </w:rPr>
        <w:drawing>
          <wp:inline distT="0" distB="0" distL="0" distR="0" wp14:anchorId="40D3C267" wp14:editId="16D5BF10">
            <wp:extent cx="552450" cy="122872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22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6C3F" w:rsidRDefault="00A86C3F" w:rsidP="00A86C3F">
      <w:pPr>
        <w:pBdr>
          <w:bottom w:val="single" w:sz="12" w:space="1" w:color="auto"/>
        </w:pBdr>
      </w:pPr>
      <w:r>
        <w:t>Otros ejemplos de ejecuciones:</w:t>
      </w:r>
    </w:p>
    <w:p w:rsidR="00A86C3F" w:rsidRDefault="00A86C3F" w:rsidP="00A86C3F">
      <w:pPr>
        <w:pBdr>
          <w:bottom w:val="single" w:sz="12" w:space="1" w:color="auto"/>
        </w:pBdr>
      </w:pPr>
      <w:r>
        <w:rPr>
          <w:noProof/>
          <w:lang w:eastAsia="es-CO"/>
        </w:rPr>
        <w:drawing>
          <wp:inline distT="0" distB="0" distL="0" distR="0" wp14:anchorId="210F93E5" wp14:editId="6DA96BD1">
            <wp:extent cx="695325" cy="1524000"/>
            <wp:effectExtent l="19050" t="19050" r="28575" b="190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5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CO"/>
        </w:rPr>
        <w:drawing>
          <wp:inline distT="0" distB="0" distL="0" distR="0" wp14:anchorId="179A1089" wp14:editId="0C7928EC">
            <wp:extent cx="1085850" cy="2457450"/>
            <wp:effectExtent l="19050" t="19050" r="1905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457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CO"/>
        </w:rPr>
        <w:drawing>
          <wp:inline distT="0" distB="0" distL="0" distR="0" wp14:anchorId="1F238E59" wp14:editId="3218B10B">
            <wp:extent cx="238125" cy="628650"/>
            <wp:effectExtent l="19050" t="19050" r="2857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6C3F" w:rsidRDefault="00A86C3F" w:rsidP="00A86C3F">
      <w:pPr>
        <w:pBdr>
          <w:bottom w:val="single" w:sz="12" w:space="1" w:color="auto"/>
        </w:pBdr>
      </w:pPr>
    </w:p>
    <w:p w:rsidR="00A86C3F" w:rsidRDefault="00A86C3F" w:rsidP="00A86C3F">
      <w:pPr>
        <w:pBdr>
          <w:bottom w:val="single" w:sz="12" w:space="1" w:color="auto"/>
        </w:pBdr>
      </w:pPr>
      <w:bookmarkStart w:id="0" w:name="_GoBack"/>
      <w:bookmarkEnd w:id="0"/>
    </w:p>
    <w:p w:rsidR="00A86C3F" w:rsidRDefault="00A86C3F" w:rsidP="00A86C3F">
      <w:pPr>
        <w:pBdr>
          <w:bottom w:val="single" w:sz="12" w:space="1" w:color="auto"/>
        </w:pBdr>
      </w:pPr>
      <w:r>
        <w:rPr>
          <w:b/>
        </w:rPr>
        <w:t>Nota</w:t>
      </w:r>
      <w:r>
        <w:t>: Su programa debe tener una salida exacta a la que muestra el ejemplo, no coloque mensajes ni información adicional.</w:t>
      </w:r>
    </w:p>
    <w:p w:rsidR="0059593E" w:rsidRDefault="0059593E" w:rsidP="00426AB6">
      <w:pPr>
        <w:ind w:left="708" w:firstLine="708"/>
        <w:jc w:val="center"/>
        <w:rPr>
          <w:b/>
        </w:rPr>
      </w:pPr>
    </w:p>
    <w:sectPr w:rsidR="0059593E" w:rsidSect="00567F9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B3" w:rsidRDefault="00867BB3" w:rsidP="00BD4FE9">
      <w:pPr>
        <w:spacing w:after="0" w:line="240" w:lineRule="auto"/>
      </w:pPr>
      <w:r>
        <w:separator/>
      </w:r>
    </w:p>
  </w:endnote>
  <w:endnote w:type="continuationSeparator" w:id="0">
    <w:p w:rsidR="00867BB3" w:rsidRDefault="00867BB3" w:rsidP="00BD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F" w:rsidRDefault="00426AB6">
    <w:pPr>
      <w:pStyle w:val="Piedepgina"/>
      <w:rPr>
        <w:rFonts w:ascii="Arial" w:hAnsi="Arial" w:cs="Arial"/>
        <w:sz w:val="24"/>
        <w:szCs w:val="24"/>
        <w:lang w:eastAsia="es-CO"/>
      </w:rPr>
    </w:pPr>
    <w:r w:rsidRPr="00B7727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6561CE2B" wp14:editId="742F32B1">
          <wp:simplePos x="0" y="0"/>
          <wp:positionH relativeFrom="column">
            <wp:posOffset>3967480</wp:posOffset>
          </wp:positionH>
          <wp:positionV relativeFrom="paragraph">
            <wp:posOffset>-120650</wp:posOffset>
          </wp:positionV>
          <wp:extent cx="866775" cy="866775"/>
          <wp:effectExtent l="0" t="0" r="0" b="0"/>
          <wp:wrapThrough wrapText="bothSides">
            <wp:wrapPolygon edited="0">
              <wp:start x="7596" y="1899"/>
              <wp:lineTo x="5222" y="5222"/>
              <wp:lineTo x="5697" y="10444"/>
              <wp:lineTo x="1424" y="11868"/>
              <wp:lineTo x="0" y="13767"/>
              <wp:lineTo x="0" y="18514"/>
              <wp:lineTo x="5222" y="19464"/>
              <wp:lineTo x="10919" y="19464"/>
              <wp:lineTo x="21363" y="18514"/>
              <wp:lineTo x="21363" y="14242"/>
              <wp:lineTo x="20413" y="12818"/>
              <wp:lineTo x="15666" y="10444"/>
              <wp:lineTo x="16615" y="7596"/>
              <wp:lineTo x="13767" y="3798"/>
              <wp:lineTo x="9969" y="1899"/>
              <wp:lineTo x="7596" y="1899"/>
            </wp:wrapPolygon>
          </wp:wrapThrough>
          <wp:docPr id="4" name="Imagen 4" descr="C:\Users\samsung\Desktop\AFDM\LOGOS PNG\alcaldia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AFDM\LOGOS PNG\alcaldia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51B89FCB" wp14:editId="32D71360">
          <wp:simplePos x="0" y="0"/>
          <wp:positionH relativeFrom="column">
            <wp:posOffset>2717800</wp:posOffset>
          </wp:positionH>
          <wp:positionV relativeFrom="paragraph">
            <wp:posOffset>13970</wp:posOffset>
          </wp:positionV>
          <wp:extent cx="1087755" cy="666750"/>
          <wp:effectExtent l="0" t="0" r="0" b="0"/>
          <wp:wrapThrough wrapText="bothSides">
            <wp:wrapPolygon edited="0">
              <wp:start x="0" y="0"/>
              <wp:lineTo x="0" y="20983"/>
              <wp:lineTo x="21184" y="20983"/>
              <wp:lineTo x="21184" y="0"/>
              <wp:lineTo x="0" y="0"/>
            </wp:wrapPolygon>
          </wp:wrapThrough>
          <wp:docPr id="6" name="Imagen 6" descr="C:\Users\samsung\Desktop\AFDM\LOGOS\logo 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sung\Desktop\AFDM\LOGOS\logo Pol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000F218C" wp14:editId="5F8698E7">
          <wp:simplePos x="0" y="0"/>
          <wp:positionH relativeFrom="column">
            <wp:posOffset>1510030</wp:posOffset>
          </wp:positionH>
          <wp:positionV relativeFrom="paragraph">
            <wp:posOffset>-206375</wp:posOffset>
          </wp:positionV>
          <wp:extent cx="1095375" cy="1095375"/>
          <wp:effectExtent l="0" t="0" r="0" b="0"/>
          <wp:wrapThrough wrapText="bothSides">
            <wp:wrapPolygon edited="0">
              <wp:start x="15026" y="6386"/>
              <wp:lineTo x="751" y="7137"/>
              <wp:lineTo x="0" y="12772"/>
              <wp:lineTo x="1878" y="14275"/>
              <wp:lineTo x="21037" y="14275"/>
              <wp:lineTo x="21412" y="8264"/>
              <wp:lineTo x="20661" y="7137"/>
              <wp:lineTo x="16529" y="6386"/>
              <wp:lineTo x="15026" y="6386"/>
            </wp:wrapPolygon>
          </wp:wrapThrough>
          <wp:docPr id="8" name="Imagen 8" descr="C:\Users\samsung\Desktop\AFDM\LOGOS PNG\eafi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msung\Desktop\AFDM\LOGOS PNG\eafit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CO"/>
      </w:rPr>
      <w:drawing>
        <wp:anchor distT="0" distB="0" distL="114300" distR="114300" simplePos="0" relativeHeight="251662336" behindDoc="1" locked="0" layoutInCell="1" allowOverlap="1" wp14:anchorId="49A4B3BB" wp14:editId="4E8FDDEE">
          <wp:simplePos x="0" y="0"/>
          <wp:positionH relativeFrom="column">
            <wp:posOffset>376555</wp:posOffset>
          </wp:positionH>
          <wp:positionV relativeFrom="paragraph">
            <wp:posOffset>10795</wp:posOffset>
          </wp:positionV>
          <wp:extent cx="930910" cy="659130"/>
          <wp:effectExtent l="0" t="0" r="0" b="0"/>
          <wp:wrapThrough wrapText="bothSides">
            <wp:wrapPolygon edited="0">
              <wp:start x="0" y="0"/>
              <wp:lineTo x="0" y="21225"/>
              <wp:lineTo x="21217" y="21225"/>
              <wp:lineTo x="21217" y="0"/>
              <wp:lineTo x="0" y="0"/>
            </wp:wrapPolygon>
          </wp:wrapThrough>
          <wp:docPr id="12" name="Imagen 12" descr="C:\Users\samsung\Desktop\AFDM\LOGOS\CRE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msung\Desktop\AFDM\LOGOS\CREAME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85"/>
                  <a:stretch/>
                </pic:blipFill>
                <pic:spPr bwMode="auto">
                  <a:xfrm>
                    <a:off x="0" y="0"/>
                    <a:ext cx="9309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3360" behindDoc="1" locked="0" layoutInCell="1" allowOverlap="1" wp14:anchorId="0041DADE" wp14:editId="79761D3C">
          <wp:simplePos x="0" y="0"/>
          <wp:positionH relativeFrom="column">
            <wp:posOffset>-680085</wp:posOffset>
          </wp:positionH>
          <wp:positionV relativeFrom="paragraph">
            <wp:posOffset>3810</wp:posOffset>
          </wp:positionV>
          <wp:extent cx="800100" cy="800100"/>
          <wp:effectExtent l="0" t="0" r="0" b="0"/>
          <wp:wrapThrough wrapText="bothSides">
            <wp:wrapPolygon edited="0">
              <wp:start x="8743" y="1029"/>
              <wp:lineTo x="3600" y="5143"/>
              <wp:lineTo x="3600" y="8743"/>
              <wp:lineTo x="6171" y="10286"/>
              <wp:lineTo x="3086" y="15943"/>
              <wp:lineTo x="4114" y="20057"/>
              <wp:lineTo x="16971" y="20057"/>
              <wp:lineTo x="18000" y="18514"/>
              <wp:lineTo x="16971" y="14400"/>
              <wp:lineTo x="14914" y="10286"/>
              <wp:lineTo x="18000" y="8743"/>
              <wp:lineTo x="16971" y="6171"/>
              <wp:lineTo x="12343" y="1029"/>
              <wp:lineTo x="8743" y="1029"/>
            </wp:wrapPolygon>
          </wp:wrapThrough>
          <wp:docPr id="13" name="Imagen 13" descr="C:\Users\samsung\Desktop\AFDM\LOGOS PNG\sen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msung\Desktop\AFDM\LOGOS PNG\sena (2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47BF" w:rsidRDefault="009047BF">
    <w:pPr>
      <w:pStyle w:val="Piedepgina"/>
      <w:rPr>
        <w:rFonts w:ascii="Arial" w:hAnsi="Arial" w:cs="Arial"/>
        <w:sz w:val="24"/>
        <w:szCs w:val="24"/>
        <w:lang w:eastAsia="es-CO"/>
      </w:rPr>
    </w:pPr>
  </w:p>
  <w:p w:rsidR="00BD4FE9" w:rsidRPr="00B7727D" w:rsidRDefault="000646AF">
    <w:pPr>
      <w:pStyle w:val="Piedepgina"/>
      <w:rPr>
        <w:rFonts w:ascii="Arial" w:hAnsi="Arial" w:cs="Arial"/>
        <w:sz w:val="24"/>
        <w:szCs w:val="24"/>
        <w:lang w:eastAsia="es-CO"/>
      </w:rPr>
    </w:pPr>
    <w:r w:rsidRPr="00B7727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 wp14:anchorId="434C758B" wp14:editId="67462930">
          <wp:simplePos x="0" y="0"/>
          <wp:positionH relativeFrom="column">
            <wp:posOffset>5005705</wp:posOffset>
          </wp:positionH>
          <wp:positionV relativeFrom="paragraph">
            <wp:posOffset>-652145</wp:posOffset>
          </wp:positionV>
          <wp:extent cx="1190625" cy="1190625"/>
          <wp:effectExtent l="0" t="0" r="9525" b="0"/>
          <wp:wrapThrough wrapText="bothSides">
            <wp:wrapPolygon edited="0">
              <wp:start x="6912" y="4493"/>
              <wp:lineTo x="6912" y="10714"/>
              <wp:lineTo x="1037" y="14170"/>
              <wp:lineTo x="0" y="15206"/>
              <wp:lineTo x="0" y="16934"/>
              <wp:lineTo x="21427" y="16934"/>
              <wp:lineTo x="21427" y="15552"/>
              <wp:lineTo x="20045" y="14170"/>
              <wp:lineTo x="14515" y="10714"/>
              <wp:lineTo x="14515" y="4493"/>
              <wp:lineTo x="6912" y="4493"/>
            </wp:wrapPolygon>
          </wp:wrapThrough>
          <wp:docPr id="2" name="Imagen 2" descr="C:\Users\samsung\Desktop\AFDM\LOGOS PNG\alcaldia0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AFDM\LOGOS PNG\alcaldia02 (2)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B3" w:rsidRDefault="00867BB3" w:rsidP="00BD4FE9">
      <w:pPr>
        <w:spacing w:after="0" w:line="240" w:lineRule="auto"/>
      </w:pPr>
      <w:r>
        <w:separator/>
      </w:r>
    </w:p>
  </w:footnote>
  <w:footnote w:type="continuationSeparator" w:id="0">
    <w:p w:rsidR="00867BB3" w:rsidRDefault="00867BB3" w:rsidP="00BD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E" w:rsidRDefault="00426AB6" w:rsidP="00781C27">
    <w:pPr>
      <w:pStyle w:val="Encabezado"/>
      <w:ind w:firstLine="2832"/>
    </w:pPr>
    <w:r w:rsidRPr="00426AB6">
      <w:rPr>
        <w:rFonts w:ascii="Arial" w:hAnsi="Arial" w:cs="Arial"/>
        <w:sz w:val="20"/>
        <w:szCs w:val="20"/>
        <w:lang w:val="es-ES"/>
      </w:rPr>
      <w:t>3</w:t>
    </w:r>
    <w:r w:rsidR="00D06DF7" w:rsidRPr="00A61E46">
      <w:rPr>
        <w:rFonts w:ascii="Arial" w:hAnsi="Arial" w:cs="Arial"/>
        <w:sz w:val="20"/>
        <w:szCs w:val="20"/>
        <w:vertAlign w:val="superscript"/>
        <w:lang w:val="es-ES"/>
      </w:rPr>
      <w:t>a</w:t>
    </w:r>
    <w:r w:rsidR="00D06DF7" w:rsidRPr="00A61E46">
      <w:rPr>
        <w:rFonts w:ascii="Arial" w:hAnsi="Arial" w:cs="Arial"/>
        <w:sz w:val="20"/>
        <w:szCs w:val="20"/>
        <w:lang w:val="es-ES"/>
      </w:rPr>
      <w:t xml:space="preserve"> </w:t>
    </w:r>
    <w:r w:rsidR="00D06DF7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Maratón de Programación 201</w:t>
    </w:r>
    <w:r w:rsidR="00286D6E"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2E4ABF44" wp14:editId="049864DB">
          <wp:simplePos x="0" y="0"/>
          <wp:positionH relativeFrom="column">
            <wp:posOffset>4444365</wp:posOffset>
          </wp:positionH>
          <wp:positionV relativeFrom="paragraph">
            <wp:posOffset>-136525</wp:posOffset>
          </wp:positionV>
          <wp:extent cx="1055370" cy="743585"/>
          <wp:effectExtent l="0" t="0" r="0" b="0"/>
          <wp:wrapThrough wrapText="bothSides">
            <wp:wrapPolygon edited="0">
              <wp:start x="2339" y="0"/>
              <wp:lineTo x="780" y="553"/>
              <wp:lineTo x="0" y="3320"/>
              <wp:lineTo x="0" y="21028"/>
              <wp:lineTo x="16375" y="21028"/>
              <wp:lineTo x="20274" y="21028"/>
              <wp:lineTo x="21054" y="20475"/>
              <wp:lineTo x="21054" y="1107"/>
              <wp:lineTo x="18715" y="0"/>
              <wp:lineTo x="3899" y="0"/>
              <wp:lineTo x="2339" y="0"/>
            </wp:wrapPolygon>
          </wp:wrapThrough>
          <wp:docPr id="17" name="Imagen 17" descr="C:\Users\samsung\Downloads\Alianza Futuro Digital Medellín 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amsung\Downloads\Alianza Futuro Digital Medellín 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val="es-E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E700E09"/>
    <w:multiLevelType w:val="multilevel"/>
    <w:tmpl w:val="FD9CF6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C34FA0"/>
    <w:multiLevelType w:val="hybridMultilevel"/>
    <w:tmpl w:val="CFE8A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0837"/>
    <w:multiLevelType w:val="hybridMultilevel"/>
    <w:tmpl w:val="9BE644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9D"/>
    <w:rsid w:val="000034C0"/>
    <w:rsid w:val="00024026"/>
    <w:rsid w:val="000646AF"/>
    <w:rsid w:val="000D144D"/>
    <w:rsid w:val="000E2381"/>
    <w:rsid w:val="000E60A9"/>
    <w:rsid w:val="000E7DA1"/>
    <w:rsid w:val="000F1146"/>
    <w:rsid w:val="001526BA"/>
    <w:rsid w:val="00180184"/>
    <w:rsid w:val="001C673E"/>
    <w:rsid w:val="001D294E"/>
    <w:rsid w:val="001E774F"/>
    <w:rsid w:val="0024439A"/>
    <w:rsid w:val="00286D6E"/>
    <w:rsid w:val="00290E2B"/>
    <w:rsid w:val="002A1AE1"/>
    <w:rsid w:val="002E42F8"/>
    <w:rsid w:val="002E7390"/>
    <w:rsid w:val="0032708A"/>
    <w:rsid w:val="00336C4C"/>
    <w:rsid w:val="003718AE"/>
    <w:rsid w:val="003D09DE"/>
    <w:rsid w:val="00426AB6"/>
    <w:rsid w:val="0045191B"/>
    <w:rsid w:val="00463FF4"/>
    <w:rsid w:val="004B225C"/>
    <w:rsid w:val="004B7505"/>
    <w:rsid w:val="00512BD8"/>
    <w:rsid w:val="00577F9F"/>
    <w:rsid w:val="0059593E"/>
    <w:rsid w:val="005C6A43"/>
    <w:rsid w:val="00604FEA"/>
    <w:rsid w:val="0060571A"/>
    <w:rsid w:val="00617DEB"/>
    <w:rsid w:val="006E722C"/>
    <w:rsid w:val="006F3FC9"/>
    <w:rsid w:val="00724AF1"/>
    <w:rsid w:val="00750869"/>
    <w:rsid w:val="00754AB4"/>
    <w:rsid w:val="0077279D"/>
    <w:rsid w:val="00781C27"/>
    <w:rsid w:val="0079309A"/>
    <w:rsid w:val="007965F7"/>
    <w:rsid w:val="007D0164"/>
    <w:rsid w:val="007D4087"/>
    <w:rsid w:val="0082486C"/>
    <w:rsid w:val="00841573"/>
    <w:rsid w:val="00867BB3"/>
    <w:rsid w:val="00875DEF"/>
    <w:rsid w:val="008F2E5F"/>
    <w:rsid w:val="009047BF"/>
    <w:rsid w:val="00922177"/>
    <w:rsid w:val="0093474D"/>
    <w:rsid w:val="009424D8"/>
    <w:rsid w:val="00972A70"/>
    <w:rsid w:val="009A5089"/>
    <w:rsid w:val="009C5374"/>
    <w:rsid w:val="00A118E1"/>
    <w:rsid w:val="00A47954"/>
    <w:rsid w:val="00A6245F"/>
    <w:rsid w:val="00A86C3F"/>
    <w:rsid w:val="00A90C8C"/>
    <w:rsid w:val="00AA4ECB"/>
    <w:rsid w:val="00AD3F2D"/>
    <w:rsid w:val="00AD725A"/>
    <w:rsid w:val="00B0299D"/>
    <w:rsid w:val="00B06F6A"/>
    <w:rsid w:val="00B07611"/>
    <w:rsid w:val="00B217E0"/>
    <w:rsid w:val="00B23A03"/>
    <w:rsid w:val="00B7727D"/>
    <w:rsid w:val="00B8112E"/>
    <w:rsid w:val="00B82D9C"/>
    <w:rsid w:val="00BA1FDE"/>
    <w:rsid w:val="00BB2BEE"/>
    <w:rsid w:val="00BB3EAB"/>
    <w:rsid w:val="00BD4FE9"/>
    <w:rsid w:val="00BF0CE3"/>
    <w:rsid w:val="00C1211A"/>
    <w:rsid w:val="00CD36CE"/>
    <w:rsid w:val="00D059AB"/>
    <w:rsid w:val="00D06DF7"/>
    <w:rsid w:val="00D41875"/>
    <w:rsid w:val="00D45CD6"/>
    <w:rsid w:val="00D72BDB"/>
    <w:rsid w:val="00D94354"/>
    <w:rsid w:val="00E009F6"/>
    <w:rsid w:val="00E05142"/>
    <w:rsid w:val="00E8352E"/>
    <w:rsid w:val="00EA0D2D"/>
    <w:rsid w:val="00EB54E1"/>
    <w:rsid w:val="00EF4E09"/>
    <w:rsid w:val="00F00077"/>
    <w:rsid w:val="00F01A0B"/>
    <w:rsid w:val="00F2135C"/>
    <w:rsid w:val="00F462F4"/>
    <w:rsid w:val="00F807F2"/>
    <w:rsid w:val="00F843AE"/>
    <w:rsid w:val="00F968DA"/>
    <w:rsid w:val="00FB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F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FE9"/>
  </w:style>
  <w:style w:type="paragraph" w:styleId="Piedepgina">
    <w:name w:val="footer"/>
    <w:basedOn w:val="Normal"/>
    <w:link w:val="PiedepginaCar"/>
    <w:uiPriority w:val="99"/>
    <w:unhideWhenUsed/>
    <w:rsid w:val="00BD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FE9"/>
  </w:style>
  <w:style w:type="character" w:styleId="Hipervnculo">
    <w:name w:val="Hyperlink"/>
    <w:basedOn w:val="Fuentedeprrafopredeter"/>
    <w:uiPriority w:val="99"/>
    <w:unhideWhenUsed/>
    <w:rsid w:val="003270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94E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E774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77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4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26AB6"/>
    <w:rPr>
      <w:rFonts w:cs="Times New Roman"/>
    </w:rPr>
  </w:style>
  <w:style w:type="paragraph" w:customStyle="1" w:styleId="ListParagraph">
    <w:name w:val="List Paragraph"/>
    <w:basedOn w:val="Normal"/>
    <w:rsid w:val="00426A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illa\Documents\MEDI%20TECNICA%202012\varios\Retos%20maratones\RETOS%202012_COLEGIOS\reto_entrenamineto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reto_entrenamineto1</Template>
  <TotalTime>7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yvilla</dc:creator>
  <cp:lastModifiedBy>Diego Fabian G. G</cp:lastModifiedBy>
  <cp:revision>3</cp:revision>
  <cp:lastPrinted>2012-10-02T13:51:00Z</cp:lastPrinted>
  <dcterms:created xsi:type="dcterms:W3CDTF">2013-10-16T06:00:00Z</dcterms:created>
  <dcterms:modified xsi:type="dcterms:W3CDTF">2013-10-16T06:07:00Z</dcterms:modified>
</cp:coreProperties>
</file>